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C566E" w14:textId="77777777" w:rsidR="00612679" w:rsidRDefault="00612679" w:rsidP="00612679">
      <w:pPr>
        <w:rPr>
          <w:b/>
          <w:bCs/>
          <w:sz w:val="28"/>
          <w:szCs w:val="28"/>
        </w:rPr>
      </w:pPr>
      <w:r w:rsidRPr="00612679">
        <w:rPr>
          <w:b/>
          <w:bCs/>
          <w:sz w:val="28"/>
          <w:szCs w:val="28"/>
        </w:rPr>
        <w:t>Pohde/Oulun eteläinen palvelualue, Tehyn luottamusmiehet 2024-2027</w:t>
      </w:r>
    </w:p>
    <w:p w14:paraId="21EED8F9" w14:textId="77777777" w:rsidR="00612679" w:rsidRPr="00612679" w:rsidRDefault="00612679" w:rsidP="00612679">
      <w:pPr>
        <w:rPr>
          <w:sz w:val="28"/>
          <w:szCs w:val="28"/>
        </w:rPr>
      </w:pPr>
    </w:p>
    <w:p w14:paraId="332C7D66" w14:textId="77777777" w:rsidR="00612679" w:rsidRDefault="00612679" w:rsidP="00612679">
      <w:r>
        <w:t>Luottamusmies tukee ja auttaa erilaisissa työsuhteen kysymyksissä ja neuvottelee työnantajan kanssa. Yhdessä meissä on voimaa kehittää työpaikan asioita paremmiksi. Olethan yhteydessä esim. työsuhteeseen liittyvissä kysymyksissä (mm. palkka, työvuorot, lisät, työsopimus), Tehyn jäsenyyteen liittyvissä asioissa ja kun haluat liittyä Tehyn jäseneksi.</w:t>
      </w:r>
    </w:p>
    <w:p w14:paraId="4CD377D0" w14:textId="77777777" w:rsidR="00612679" w:rsidRDefault="00612679" w:rsidP="00612679"/>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3387"/>
        <w:gridCol w:w="222"/>
        <w:gridCol w:w="1506"/>
        <w:gridCol w:w="2957"/>
      </w:tblGrid>
      <w:tr w:rsidR="00612679" w14:paraId="15279F0E" w14:textId="77777777" w:rsidTr="00EC0370">
        <w:tc>
          <w:tcPr>
            <w:tcW w:w="0" w:type="auto"/>
          </w:tcPr>
          <w:p w14:paraId="67A84485" w14:textId="77777777" w:rsidR="00612679" w:rsidRPr="0027124D" w:rsidRDefault="00612679" w:rsidP="00EC0370">
            <w:pPr>
              <w:rPr>
                <w:b/>
                <w:bCs/>
              </w:rPr>
            </w:pPr>
            <w:r w:rsidRPr="0027124D">
              <w:rPr>
                <w:b/>
                <w:bCs/>
                <w:noProof/>
              </w:rPr>
              <w:drawing>
                <wp:inline distT="0" distB="0" distL="0" distR="0" wp14:anchorId="5EE66303" wp14:editId="4771414E">
                  <wp:extent cx="852055" cy="1106731"/>
                  <wp:effectExtent l="0" t="0" r="5715" b="0"/>
                  <wp:docPr id="1162577839"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305" cy="1125240"/>
                          </a:xfrm>
                          <a:prstGeom prst="rect">
                            <a:avLst/>
                          </a:prstGeom>
                          <a:noFill/>
                          <a:ln>
                            <a:noFill/>
                          </a:ln>
                        </pic:spPr>
                      </pic:pic>
                    </a:graphicData>
                  </a:graphic>
                </wp:inline>
              </w:drawing>
            </w:r>
          </w:p>
          <w:p w14:paraId="3D5999FA" w14:textId="77777777" w:rsidR="00612679" w:rsidRDefault="00612679" w:rsidP="00EC0370">
            <w:pPr>
              <w:pStyle w:val="NormaaliWWW"/>
            </w:pPr>
          </w:p>
        </w:tc>
        <w:tc>
          <w:tcPr>
            <w:tcW w:w="0" w:type="auto"/>
          </w:tcPr>
          <w:p w14:paraId="3174E8BC" w14:textId="77777777" w:rsidR="00612679" w:rsidRDefault="00612679" w:rsidP="00EC0370">
            <w:pPr>
              <w:rPr>
                <w:b/>
                <w:bCs/>
              </w:rPr>
            </w:pPr>
            <w:r>
              <w:rPr>
                <w:b/>
                <w:bCs/>
              </w:rPr>
              <w:t>Pulkkinen Nina</w:t>
            </w:r>
          </w:p>
          <w:p w14:paraId="6D1130C3" w14:textId="77777777" w:rsidR="00612679" w:rsidRDefault="00612679" w:rsidP="00EC0370">
            <w:pPr>
              <w:rPr>
                <w:b/>
                <w:bCs/>
              </w:rPr>
            </w:pPr>
            <w:r>
              <w:rPr>
                <w:b/>
                <w:bCs/>
              </w:rPr>
              <w:t>päätoiminen pääluottamusmies</w:t>
            </w:r>
          </w:p>
          <w:p w14:paraId="47889915" w14:textId="77777777" w:rsidR="00612679" w:rsidRDefault="006059AB" w:rsidP="00EC0370">
            <w:pPr>
              <w:rPr>
                <w:b/>
                <w:bCs/>
              </w:rPr>
            </w:pPr>
            <w:hyperlink r:id="rId11" w:history="1">
              <w:r w:rsidR="00612679" w:rsidRPr="00942751">
                <w:rPr>
                  <w:rStyle w:val="Hyperlinkki"/>
                  <w:b/>
                  <w:bCs/>
                </w:rPr>
                <w:t>nina.pulkkinen@pohde.fi</w:t>
              </w:r>
            </w:hyperlink>
          </w:p>
          <w:p w14:paraId="5E65985D" w14:textId="77777777" w:rsidR="00612679" w:rsidRPr="0095523A" w:rsidRDefault="00612679" w:rsidP="00EC0370">
            <w:pPr>
              <w:rPr>
                <w:b/>
                <w:bCs/>
              </w:rPr>
            </w:pPr>
            <w:r>
              <w:rPr>
                <w:b/>
                <w:bCs/>
              </w:rPr>
              <w:t>p. 044 445 6632</w:t>
            </w:r>
          </w:p>
        </w:tc>
        <w:tc>
          <w:tcPr>
            <w:tcW w:w="0" w:type="auto"/>
          </w:tcPr>
          <w:p w14:paraId="7A930A8A" w14:textId="77777777" w:rsidR="00612679" w:rsidRPr="0095523A" w:rsidRDefault="00612679" w:rsidP="00EC0370">
            <w:pPr>
              <w:rPr>
                <w:b/>
                <w:bCs/>
              </w:rPr>
            </w:pPr>
          </w:p>
        </w:tc>
        <w:tc>
          <w:tcPr>
            <w:tcW w:w="0" w:type="auto"/>
          </w:tcPr>
          <w:p w14:paraId="76083967" w14:textId="77777777" w:rsidR="00612679" w:rsidRPr="0095523A" w:rsidRDefault="00612679" w:rsidP="00EC0370">
            <w:pPr>
              <w:rPr>
                <w:b/>
                <w:bCs/>
              </w:rPr>
            </w:pPr>
            <w:r w:rsidRPr="0095523A">
              <w:rPr>
                <w:b/>
                <w:bCs/>
                <w:noProof/>
              </w:rPr>
              <w:drawing>
                <wp:inline distT="0" distB="0" distL="0" distR="0" wp14:anchorId="5EE337A8" wp14:editId="4DDB1E91">
                  <wp:extent cx="817418" cy="1056088"/>
                  <wp:effectExtent l="0" t="0" r="1905" b="0"/>
                  <wp:docPr id="104407351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4843" cy="1078600"/>
                          </a:xfrm>
                          <a:prstGeom prst="rect">
                            <a:avLst/>
                          </a:prstGeom>
                          <a:noFill/>
                          <a:ln>
                            <a:noFill/>
                          </a:ln>
                        </pic:spPr>
                      </pic:pic>
                    </a:graphicData>
                  </a:graphic>
                </wp:inline>
              </w:drawing>
            </w:r>
          </w:p>
          <w:p w14:paraId="348F2C90" w14:textId="77777777" w:rsidR="00612679" w:rsidRDefault="00612679" w:rsidP="00EC0370">
            <w:pPr>
              <w:rPr>
                <w:b/>
                <w:bCs/>
              </w:rPr>
            </w:pPr>
          </w:p>
          <w:p w14:paraId="73AD6BCC" w14:textId="77777777" w:rsidR="00612679" w:rsidRDefault="00612679" w:rsidP="00EC0370"/>
        </w:tc>
        <w:tc>
          <w:tcPr>
            <w:tcW w:w="0" w:type="auto"/>
          </w:tcPr>
          <w:p w14:paraId="5F0D68FE" w14:textId="77777777" w:rsidR="00612679" w:rsidRDefault="00612679" w:rsidP="00EC0370">
            <w:pPr>
              <w:rPr>
                <w:b/>
                <w:bCs/>
              </w:rPr>
            </w:pPr>
            <w:r>
              <w:rPr>
                <w:b/>
                <w:bCs/>
              </w:rPr>
              <w:t>Niemi Anna-Kaisa</w:t>
            </w:r>
          </w:p>
          <w:p w14:paraId="2081CA17" w14:textId="77777777" w:rsidR="00612679" w:rsidRDefault="00612679" w:rsidP="00EC0370">
            <w:pPr>
              <w:rPr>
                <w:b/>
                <w:bCs/>
              </w:rPr>
            </w:pPr>
            <w:r>
              <w:rPr>
                <w:b/>
                <w:bCs/>
              </w:rPr>
              <w:t>pääluottamusmies</w:t>
            </w:r>
          </w:p>
          <w:p w14:paraId="2E32AAD3" w14:textId="77777777" w:rsidR="00612679" w:rsidRDefault="006059AB" w:rsidP="00EC0370">
            <w:pPr>
              <w:rPr>
                <w:b/>
                <w:bCs/>
              </w:rPr>
            </w:pPr>
            <w:hyperlink r:id="rId13" w:history="1">
              <w:r w:rsidR="00612679" w:rsidRPr="00942751">
                <w:rPr>
                  <w:rStyle w:val="Hyperlinkki"/>
                  <w:b/>
                  <w:bCs/>
                </w:rPr>
                <w:t>anna-kaisa.niemi@pohde.fi</w:t>
              </w:r>
            </w:hyperlink>
          </w:p>
          <w:p w14:paraId="68D02BA7" w14:textId="77777777" w:rsidR="00612679" w:rsidRPr="0095523A" w:rsidRDefault="00612679" w:rsidP="00EC0370">
            <w:pPr>
              <w:rPr>
                <w:b/>
                <w:bCs/>
              </w:rPr>
            </w:pPr>
            <w:r>
              <w:rPr>
                <w:b/>
                <w:bCs/>
              </w:rPr>
              <w:t>p. 044 419 5043</w:t>
            </w:r>
          </w:p>
        </w:tc>
      </w:tr>
    </w:tbl>
    <w:p w14:paraId="2C0D9974" w14:textId="77777777" w:rsidR="00612679" w:rsidRDefault="00612679" w:rsidP="00612679"/>
    <w:tbl>
      <w:tblPr>
        <w:tblStyle w:val="TaulukkoRuudukko"/>
        <w:tblW w:w="9612" w:type="dxa"/>
        <w:tblLook w:val="04A0" w:firstRow="1" w:lastRow="0" w:firstColumn="1" w:lastColumn="0" w:noHBand="0" w:noVBand="1"/>
      </w:tblPr>
      <w:tblGrid>
        <w:gridCol w:w="4806"/>
        <w:gridCol w:w="4806"/>
      </w:tblGrid>
      <w:tr w:rsidR="00612679" w14:paraId="13F21CF8" w14:textId="77777777" w:rsidTr="00EC0370">
        <w:trPr>
          <w:trHeight w:val="802"/>
        </w:trPr>
        <w:tc>
          <w:tcPr>
            <w:tcW w:w="4806" w:type="dxa"/>
          </w:tcPr>
          <w:p w14:paraId="20C4C7EA" w14:textId="060314A3" w:rsidR="00612679" w:rsidRDefault="00612679" w:rsidP="00EC0370">
            <w:r w:rsidRPr="00956C88">
              <w:rPr>
                <w:b/>
                <w:bCs/>
              </w:rPr>
              <w:t>Haapajärvi</w:t>
            </w:r>
            <w:r>
              <w:br/>
              <w:t>Kopola Suvi, luottamusmies</w:t>
            </w:r>
          </w:p>
          <w:p w14:paraId="38362E81" w14:textId="77777777" w:rsidR="00612679" w:rsidRPr="004A2F2E" w:rsidRDefault="00612679" w:rsidP="00EC0370">
            <w:pPr>
              <w:rPr>
                <w:b/>
                <w:bCs/>
              </w:rPr>
            </w:pPr>
            <w:r>
              <w:t>suvi.kopola@pohde.fi</w:t>
            </w:r>
          </w:p>
        </w:tc>
        <w:tc>
          <w:tcPr>
            <w:tcW w:w="4806" w:type="dxa"/>
          </w:tcPr>
          <w:p w14:paraId="11A2E42E" w14:textId="3E839A1C" w:rsidR="00612679" w:rsidRDefault="00612679" w:rsidP="00EC0370">
            <w:r w:rsidRPr="003B41ED">
              <w:rPr>
                <w:b/>
                <w:bCs/>
              </w:rPr>
              <w:t>Alavieska-Ylivieska-Nivala-Sievi</w:t>
            </w:r>
            <w:r>
              <w:br/>
              <w:t>Alpua Heini, luottamusmies</w:t>
            </w:r>
          </w:p>
          <w:p w14:paraId="31187FF8" w14:textId="77777777" w:rsidR="00612679" w:rsidRPr="00D2790C" w:rsidRDefault="00612679" w:rsidP="00EC0370">
            <w:pPr>
              <w:rPr>
                <w:b/>
                <w:bCs/>
              </w:rPr>
            </w:pPr>
            <w:r>
              <w:t>heini.alpua@pohde.fi</w:t>
            </w:r>
          </w:p>
        </w:tc>
      </w:tr>
      <w:tr w:rsidR="00612679" w14:paraId="3172C1DC" w14:textId="77777777" w:rsidTr="00EC0370">
        <w:trPr>
          <w:trHeight w:val="770"/>
        </w:trPr>
        <w:tc>
          <w:tcPr>
            <w:tcW w:w="4806" w:type="dxa"/>
          </w:tcPr>
          <w:p w14:paraId="4A4E21B2" w14:textId="31C0FF0C" w:rsidR="00612679" w:rsidRDefault="00612679" w:rsidP="00EC0370">
            <w:r w:rsidRPr="001F5B9F">
              <w:rPr>
                <w:b/>
                <w:bCs/>
              </w:rPr>
              <w:t>Reisjärvi </w:t>
            </w:r>
            <w:r>
              <w:br/>
              <w:t>Viljamäki Minna, luottamusmies</w:t>
            </w:r>
          </w:p>
          <w:p w14:paraId="326F8E12" w14:textId="77777777" w:rsidR="00612679" w:rsidRDefault="00612679" w:rsidP="00EC0370">
            <w:r>
              <w:t>minna.viljamaki@pohde.fi</w:t>
            </w:r>
          </w:p>
        </w:tc>
        <w:tc>
          <w:tcPr>
            <w:tcW w:w="4806" w:type="dxa"/>
          </w:tcPr>
          <w:p w14:paraId="7CAA0B4C" w14:textId="1DF036DC" w:rsidR="00612679" w:rsidRDefault="00612679" w:rsidP="00EC0370">
            <w:r w:rsidRPr="00956C88">
              <w:rPr>
                <w:b/>
                <w:bCs/>
              </w:rPr>
              <w:t>Alavieska-Ylivieska-Nivala-Sievi</w:t>
            </w:r>
            <w:r>
              <w:br/>
            </w:r>
            <w:r w:rsidR="007E5714">
              <w:t>Herrala Saija</w:t>
            </w:r>
            <w:r>
              <w:t>, l</w:t>
            </w:r>
            <w:r w:rsidR="008D2E07">
              <w:t>uottamusmies</w:t>
            </w:r>
          </w:p>
          <w:p w14:paraId="22805CBF" w14:textId="1892413C" w:rsidR="00612679" w:rsidRDefault="007E5714" w:rsidP="00EC0370">
            <w:r>
              <w:t>saija.herrala</w:t>
            </w:r>
            <w:r w:rsidR="00612679">
              <w:t>@pohde.fi</w:t>
            </w:r>
          </w:p>
        </w:tc>
      </w:tr>
      <w:tr w:rsidR="00612679" w14:paraId="0FF167DD" w14:textId="77777777" w:rsidTr="00EC0370">
        <w:trPr>
          <w:trHeight w:val="802"/>
        </w:trPr>
        <w:tc>
          <w:tcPr>
            <w:tcW w:w="4806" w:type="dxa"/>
          </w:tcPr>
          <w:p w14:paraId="1A83F0C9" w14:textId="05433C46" w:rsidR="00612679" w:rsidRDefault="00612679" w:rsidP="00EC0370">
            <w:r w:rsidRPr="001F5B9F">
              <w:rPr>
                <w:b/>
                <w:bCs/>
              </w:rPr>
              <w:t>Pyhäjärvi</w:t>
            </w:r>
            <w:r>
              <w:br/>
              <w:t>Parkkinen Kirsi, l</w:t>
            </w:r>
            <w:r w:rsidR="008D2E07">
              <w:t>uottamusmies</w:t>
            </w:r>
            <w:r w:rsidRPr="001F5B9F">
              <w:rPr>
                <w:b/>
                <w:bCs/>
              </w:rPr>
              <w:br/>
            </w:r>
            <w:r>
              <w:t>kirsi-maria.parkkinen</w:t>
            </w:r>
            <w:r w:rsidR="007E5714">
              <w:t>@</w:t>
            </w:r>
            <w:r>
              <w:t>pohde.fi</w:t>
            </w:r>
          </w:p>
        </w:tc>
        <w:tc>
          <w:tcPr>
            <w:tcW w:w="4806" w:type="dxa"/>
          </w:tcPr>
          <w:p w14:paraId="52B91D05" w14:textId="77777777" w:rsidR="00612679" w:rsidRPr="009E5B29" w:rsidRDefault="00612679" w:rsidP="00EC0370">
            <w:pPr>
              <w:rPr>
                <w:b/>
                <w:bCs/>
                <w:i/>
                <w:iCs/>
              </w:rPr>
            </w:pPr>
            <w:r w:rsidRPr="009E5B29">
              <w:rPr>
                <w:b/>
                <w:bCs/>
                <w:i/>
                <w:iCs/>
              </w:rPr>
              <w:t>Alavieska-Ylivieska-Nivala-Sievi</w:t>
            </w:r>
          </w:p>
          <w:p w14:paraId="229B2608" w14:textId="082904A2" w:rsidR="00612679" w:rsidRPr="007E5714" w:rsidRDefault="007E5714" w:rsidP="00EC0370">
            <w:pPr>
              <w:rPr>
                <w:iCs/>
              </w:rPr>
            </w:pPr>
            <w:proofErr w:type="spellStart"/>
            <w:r w:rsidRPr="007E5714">
              <w:rPr>
                <w:iCs/>
              </w:rPr>
              <w:t>Polet</w:t>
            </w:r>
            <w:proofErr w:type="spellEnd"/>
            <w:r w:rsidRPr="007E5714">
              <w:rPr>
                <w:iCs/>
              </w:rPr>
              <w:t xml:space="preserve"> Kaisu, </w:t>
            </w:r>
            <w:r w:rsidR="00612679" w:rsidRPr="007E5714">
              <w:rPr>
                <w:iCs/>
              </w:rPr>
              <w:t>l</w:t>
            </w:r>
            <w:r w:rsidR="008D2E07" w:rsidRPr="007E5714">
              <w:rPr>
                <w:iCs/>
              </w:rPr>
              <w:t>uottamusmies</w:t>
            </w:r>
          </w:p>
          <w:p w14:paraId="350EB2E2" w14:textId="208C9982" w:rsidR="00612679" w:rsidRDefault="007E5714" w:rsidP="00EC0370">
            <w:r>
              <w:t>kaisu.polet@pohde.fi</w:t>
            </w:r>
          </w:p>
        </w:tc>
      </w:tr>
      <w:tr w:rsidR="00612679" w14:paraId="4395B4FC" w14:textId="77777777" w:rsidTr="00E96BE7">
        <w:trPr>
          <w:trHeight w:val="717"/>
        </w:trPr>
        <w:tc>
          <w:tcPr>
            <w:tcW w:w="4806" w:type="dxa"/>
          </w:tcPr>
          <w:p w14:paraId="3B2A4202" w14:textId="198397FE" w:rsidR="00612679" w:rsidRDefault="00612679" w:rsidP="00EC0370">
            <w:r w:rsidRPr="00D2790C">
              <w:rPr>
                <w:b/>
                <w:bCs/>
              </w:rPr>
              <w:t>Haapavesi-Pyhäntä</w:t>
            </w:r>
            <w:r>
              <w:br/>
              <w:t>Parhiala Minna, l</w:t>
            </w:r>
            <w:r w:rsidR="008D2E07">
              <w:t>uottamusmies</w:t>
            </w:r>
          </w:p>
          <w:p w14:paraId="5F330D75" w14:textId="77777777" w:rsidR="00612679" w:rsidRPr="00315B9E" w:rsidRDefault="00612679" w:rsidP="00EC0370">
            <w:pPr>
              <w:spacing w:after="160" w:line="259" w:lineRule="auto"/>
            </w:pPr>
            <w:r>
              <w:t>minna.parhiala@pohde.fi</w:t>
            </w:r>
          </w:p>
        </w:tc>
        <w:tc>
          <w:tcPr>
            <w:tcW w:w="4806" w:type="dxa"/>
          </w:tcPr>
          <w:p w14:paraId="44982D53" w14:textId="77777777" w:rsidR="00612679" w:rsidRPr="009E5B29" w:rsidRDefault="00612679" w:rsidP="00EC0370">
            <w:pPr>
              <w:rPr>
                <w:b/>
                <w:bCs/>
                <w:i/>
                <w:iCs/>
              </w:rPr>
            </w:pPr>
            <w:r w:rsidRPr="009E5B29">
              <w:rPr>
                <w:b/>
                <w:bCs/>
                <w:i/>
                <w:iCs/>
              </w:rPr>
              <w:t xml:space="preserve">Alavieska-Ylivieska- </w:t>
            </w:r>
            <w:proofErr w:type="spellStart"/>
            <w:r w:rsidRPr="009E5B29">
              <w:rPr>
                <w:b/>
                <w:bCs/>
                <w:i/>
                <w:iCs/>
              </w:rPr>
              <w:t>Nivala-</w:t>
            </w:r>
            <w:proofErr w:type="spellEnd"/>
            <w:r w:rsidRPr="009E5B29">
              <w:rPr>
                <w:b/>
                <w:bCs/>
                <w:i/>
                <w:iCs/>
              </w:rPr>
              <w:t xml:space="preserve"> Sievi</w:t>
            </w:r>
          </w:p>
          <w:p w14:paraId="1D0FB19B" w14:textId="7F6C03CC" w:rsidR="00612679" w:rsidRPr="007E5714" w:rsidRDefault="007E5714" w:rsidP="00EC0370">
            <w:pPr>
              <w:rPr>
                <w:iCs/>
              </w:rPr>
            </w:pPr>
            <w:proofErr w:type="spellStart"/>
            <w:r w:rsidRPr="007E5714">
              <w:rPr>
                <w:iCs/>
              </w:rPr>
              <w:t>Ruske</w:t>
            </w:r>
            <w:bookmarkStart w:id="0" w:name="_GoBack"/>
            <w:bookmarkEnd w:id="0"/>
            <w:r w:rsidRPr="007E5714">
              <w:rPr>
                <w:iCs/>
              </w:rPr>
              <w:t>la</w:t>
            </w:r>
            <w:proofErr w:type="spellEnd"/>
            <w:r w:rsidRPr="007E5714">
              <w:rPr>
                <w:iCs/>
              </w:rPr>
              <w:t xml:space="preserve"> Mikko, </w:t>
            </w:r>
            <w:r w:rsidR="00612679" w:rsidRPr="007E5714">
              <w:rPr>
                <w:iCs/>
              </w:rPr>
              <w:t>l</w:t>
            </w:r>
            <w:r w:rsidR="008D2E07" w:rsidRPr="007E5714">
              <w:rPr>
                <w:iCs/>
              </w:rPr>
              <w:t>uottamusmies</w:t>
            </w:r>
          </w:p>
          <w:p w14:paraId="7E1D42B9" w14:textId="7A626AD2" w:rsidR="00612679" w:rsidRPr="00016969" w:rsidRDefault="007E5714" w:rsidP="00EC0370">
            <w:r w:rsidRPr="007E5714">
              <w:rPr>
                <w:iCs/>
              </w:rPr>
              <w:t>mikko.ruskela@pohde.fi</w:t>
            </w:r>
          </w:p>
        </w:tc>
      </w:tr>
      <w:tr w:rsidR="00612679" w14:paraId="6177A0BE" w14:textId="77777777" w:rsidTr="00EC0370">
        <w:trPr>
          <w:trHeight w:val="802"/>
        </w:trPr>
        <w:tc>
          <w:tcPr>
            <w:tcW w:w="4806" w:type="dxa"/>
          </w:tcPr>
          <w:p w14:paraId="614CF219" w14:textId="77777777" w:rsidR="00612679" w:rsidRPr="007220CD" w:rsidRDefault="00612679" w:rsidP="00EC0370">
            <w:pPr>
              <w:rPr>
                <w:b/>
                <w:bCs/>
                <w:i/>
                <w:iCs/>
              </w:rPr>
            </w:pPr>
            <w:r w:rsidRPr="007220CD">
              <w:rPr>
                <w:b/>
                <w:bCs/>
                <w:i/>
                <w:iCs/>
              </w:rPr>
              <w:t>Haapavesi-Pyhäntä</w:t>
            </w:r>
          </w:p>
          <w:p w14:paraId="0BA3BC7E" w14:textId="77777777" w:rsidR="00612679" w:rsidRPr="007E5714" w:rsidRDefault="00612679" w:rsidP="00EC0370">
            <w:pPr>
              <w:rPr>
                <w:iCs/>
              </w:rPr>
            </w:pPr>
            <w:r w:rsidRPr="007E5714">
              <w:rPr>
                <w:iCs/>
              </w:rPr>
              <w:t>l</w:t>
            </w:r>
            <w:r w:rsidR="008D2E07" w:rsidRPr="007E5714">
              <w:rPr>
                <w:iCs/>
              </w:rPr>
              <w:t>uottamusmies</w:t>
            </w:r>
          </w:p>
          <w:p w14:paraId="2D1158E9" w14:textId="58B42F4A" w:rsidR="007E5714" w:rsidRPr="007E5714" w:rsidRDefault="007E5714" w:rsidP="00EC0370">
            <w:pPr>
              <w:rPr>
                <w:i/>
                <w:iCs/>
              </w:rPr>
            </w:pPr>
            <w:r w:rsidRPr="007E5714">
              <w:rPr>
                <w:iCs/>
              </w:rPr>
              <w:t>paikka täyttämättä</w:t>
            </w:r>
          </w:p>
        </w:tc>
        <w:tc>
          <w:tcPr>
            <w:tcW w:w="4806" w:type="dxa"/>
          </w:tcPr>
          <w:p w14:paraId="0D8CB12C" w14:textId="5FDD9A34" w:rsidR="00612679" w:rsidRDefault="00612679" w:rsidP="00EC0370">
            <w:r w:rsidRPr="004A2F2E">
              <w:rPr>
                <w:b/>
                <w:bCs/>
              </w:rPr>
              <w:t>Oulainen</w:t>
            </w:r>
            <w:r w:rsidRPr="004A2F2E">
              <w:br/>
            </w:r>
            <w:r>
              <w:t>Paavola Johanna, l</w:t>
            </w:r>
            <w:r w:rsidR="008D2E07">
              <w:t>uottamusmies</w:t>
            </w:r>
          </w:p>
          <w:p w14:paraId="6975A63F" w14:textId="77777777" w:rsidR="00612679" w:rsidRDefault="00612679" w:rsidP="00EC0370">
            <w:pPr>
              <w:rPr>
                <w:b/>
                <w:bCs/>
              </w:rPr>
            </w:pPr>
            <w:r>
              <w:t>johanna.paavola@pohde.fi</w:t>
            </w:r>
          </w:p>
        </w:tc>
      </w:tr>
    </w:tbl>
    <w:p w14:paraId="5D664171" w14:textId="4F572EFC" w:rsidR="009B50EE" w:rsidRPr="0068711E" w:rsidRDefault="00612679" w:rsidP="007E5714">
      <w:r>
        <w:br/>
      </w:r>
    </w:p>
    <w:sectPr w:rsidR="009B50EE" w:rsidRPr="0068711E" w:rsidSect="00D402AD">
      <w:headerReference w:type="default" r:id="rId14"/>
      <w:footerReference w:type="default" r:id="rId15"/>
      <w:pgSz w:w="11906" w:h="16838"/>
      <w:pgMar w:top="1417" w:right="1134" w:bottom="1417" w:left="1134" w:header="96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17DD2" w14:textId="77777777" w:rsidR="006059AB" w:rsidRDefault="006059AB" w:rsidP="007759E4">
      <w:r>
        <w:separator/>
      </w:r>
    </w:p>
  </w:endnote>
  <w:endnote w:type="continuationSeparator" w:id="0">
    <w:p w14:paraId="327C45BF" w14:textId="77777777" w:rsidR="006059AB" w:rsidRDefault="006059AB" w:rsidP="0077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8EDE" w14:textId="77777777" w:rsidR="00612679" w:rsidRDefault="00612679" w:rsidP="00612679">
    <w:pPr>
      <w:pStyle w:val="Alatunniste"/>
      <w:rPr>
        <w:b/>
        <w:bCs/>
        <w:color w:val="2F2C4E" w:themeColor="text1"/>
        <w:sz w:val="20"/>
        <w:szCs w:val="20"/>
      </w:rPr>
    </w:pPr>
  </w:p>
  <w:p w14:paraId="734B0AC2" w14:textId="77777777" w:rsidR="00612679" w:rsidRPr="00612679" w:rsidRDefault="00612679" w:rsidP="00612679">
    <w:pPr>
      <w:pStyle w:val="Alatunniste"/>
      <w:rPr>
        <w:b/>
        <w:bCs/>
        <w:color w:val="2F2C4E" w:themeColor="text1"/>
        <w:sz w:val="16"/>
        <w:szCs w:val="16"/>
      </w:rPr>
    </w:pPr>
    <w:r w:rsidRPr="00612679">
      <w:rPr>
        <w:b/>
        <w:bCs/>
        <w:color w:val="2F2C4E" w:themeColor="text1"/>
        <w:sz w:val="16"/>
        <w:szCs w:val="16"/>
      </w:rPr>
      <w:t xml:space="preserve">Tehy Haapaveden </w:t>
    </w:r>
    <w:proofErr w:type="spellStart"/>
    <w:r w:rsidRPr="00612679">
      <w:rPr>
        <w:b/>
        <w:bCs/>
        <w:color w:val="2F2C4E" w:themeColor="text1"/>
        <w:sz w:val="16"/>
        <w:szCs w:val="16"/>
      </w:rPr>
      <w:t>ao</w:t>
    </w:r>
    <w:proofErr w:type="spellEnd"/>
    <w:r w:rsidRPr="00612679">
      <w:rPr>
        <w:b/>
        <w:bCs/>
        <w:color w:val="2F2C4E" w:themeColor="text1"/>
        <w:sz w:val="16"/>
        <w:szCs w:val="16"/>
      </w:rPr>
      <w:t xml:space="preserve"> 700</w:t>
    </w:r>
  </w:p>
  <w:p w14:paraId="6F89658B" w14:textId="3C53BB73" w:rsidR="00612679" w:rsidRPr="00612679" w:rsidRDefault="00612679" w:rsidP="00612679">
    <w:pPr>
      <w:pStyle w:val="Alatunniste"/>
      <w:rPr>
        <w:b/>
        <w:bCs/>
        <w:color w:val="2F2C4E" w:themeColor="text1"/>
        <w:sz w:val="16"/>
        <w:szCs w:val="16"/>
      </w:rPr>
    </w:pPr>
    <w:r w:rsidRPr="00612679">
      <w:rPr>
        <w:b/>
        <w:bCs/>
        <w:color w:val="2F2C4E" w:themeColor="text1"/>
        <w:sz w:val="16"/>
        <w:szCs w:val="16"/>
      </w:rPr>
      <w:t xml:space="preserve">Tehy </w:t>
    </w:r>
    <w:proofErr w:type="spellStart"/>
    <w:r w:rsidRPr="00612679">
      <w:rPr>
        <w:b/>
        <w:bCs/>
        <w:color w:val="2F2C4E" w:themeColor="text1"/>
        <w:sz w:val="16"/>
        <w:szCs w:val="16"/>
      </w:rPr>
      <w:t>Oulaisten</w:t>
    </w:r>
    <w:proofErr w:type="spellEnd"/>
    <w:r w:rsidRPr="00612679">
      <w:rPr>
        <w:b/>
        <w:bCs/>
        <w:color w:val="2F2C4E" w:themeColor="text1"/>
        <w:sz w:val="16"/>
        <w:szCs w:val="16"/>
      </w:rPr>
      <w:t xml:space="preserve"> </w:t>
    </w:r>
    <w:proofErr w:type="spellStart"/>
    <w:r w:rsidRPr="00612679">
      <w:rPr>
        <w:b/>
        <w:bCs/>
        <w:color w:val="2F2C4E" w:themeColor="text1"/>
        <w:sz w:val="16"/>
        <w:szCs w:val="16"/>
      </w:rPr>
      <w:t>ao</w:t>
    </w:r>
    <w:proofErr w:type="spellEnd"/>
    <w:r w:rsidRPr="00612679">
      <w:rPr>
        <w:b/>
        <w:bCs/>
        <w:color w:val="2F2C4E" w:themeColor="text1"/>
        <w:sz w:val="16"/>
        <w:szCs w:val="16"/>
      </w:rPr>
      <w:t xml:space="preserve"> 705</w:t>
    </w:r>
  </w:p>
  <w:p w14:paraId="068D3F7E" w14:textId="6023D399" w:rsidR="00612679" w:rsidRPr="00612679" w:rsidRDefault="00612679" w:rsidP="00612679">
    <w:pPr>
      <w:pStyle w:val="Alatunniste"/>
      <w:rPr>
        <w:b/>
        <w:bCs/>
        <w:color w:val="2F2C4E" w:themeColor="text1"/>
        <w:sz w:val="16"/>
        <w:szCs w:val="16"/>
      </w:rPr>
    </w:pPr>
    <w:r w:rsidRPr="00612679">
      <w:rPr>
        <w:b/>
        <w:bCs/>
        <w:color w:val="2F2C4E" w:themeColor="text1"/>
        <w:sz w:val="16"/>
        <w:szCs w:val="16"/>
      </w:rPr>
      <w:t xml:space="preserve">Tehy Selänteen </w:t>
    </w:r>
    <w:proofErr w:type="spellStart"/>
    <w:r w:rsidRPr="00612679">
      <w:rPr>
        <w:b/>
        <w:bCs/>
        <w:color w:val="2F2C4E" w:themeColor="text1"/>
        <w:sz w:val="16"/>
        <w:szCs w:val="16"/>
      </w:rPr>
      <w:t>ao</w:t>
    </w:r>
    <w:proofErr w:type="spellEnd"/>
    <w:r w:rsidRPr="00612679">
      <w:rPr>
        <w:b/>
        <w:bCs/>
        <w:color w:val="2F2C4E" w:themeColor="text1"/>
        <w:sz w:val="16"/>
        <w:szCs w:val="16"/>
      </w:rPr>
      <w:t xml:space="preserve"> 716</w:t>
    </w:r>
  </w:p>
  <w:p w14:paraId="535D9943" w14:textId="0CFF7220" w:rsidR="00733687" w:rsidRPr="005E2E56" w:rsidRDefault="00612679" w:rsidP="00612679">
    <w:pPr>
      <w:pStyle w:val="Alatunniste"/>
      <w:rPr>
        <w:b/>
        <w:bCs/>
        <w:color w:val="2F2C4E" w:themeColor="text1"/>
        <w:sz w:val="20"/>
        <w:szCs w:val="20"/>
      </w:rPr>
    </w:pPr>
    <w:r w:rsidRPr="00612679">
      <w:rPr>
        <w:b/>
        <w:bCs/>
        <w:color w:val="2F2C4E" w:themeColor="text1"/>
        <w:sz w:val="16"/>
        <w:szCs w:val="16"/>
      </w:rPr>
      <w:t xml:space="preserve">Tehy Kallion </w:t>
    </w:r>
    <w:proofErr w:type="spellStart"/>
    <w:r w:rsidRPr="00612679">
      <w:rPr>
        <w:b/>
        <w:bCs/>
        <w:color w:val="2F2C4E" w:themeColor="text1"/>
        <w:sz w:val="16"/>
        <w:szCs w:val="16"/>
      </w:rPr>
      <w:t>ao</w:t>
    </w:r>
    <w:proofErr w:type="spellEnd"/>
    <w:r w:rsidRPr="00612679">
      <w:rPr>
        <w:b/>
        <w:bCs/>
        <w:color w:val="2F2C4E" w:themeColor="text1"/>
        <w:sz w:val="16"/>
        <w:szCs w:val="16"/>
      </w:rPr>
      <w:t xml:space="preserve"> 724</w:t>
    </w:r>
    <w:r w:rsidR="005E2E56">
      <w:rPr>
        <w:b/>
        <w:bCs/>
        <w:color w:val="2F2C4E" w:themeColor="text1"/>
        <w:sz w:val="20"/>
        <w:szCs w:val="20"/>
      </w:rPr>
      <w:tab/>
    </w:r>
    <w:r w:rsidR="005E2E56">
      <w:rPr>
        <w:b/>
        <w:bCs/>
        <w:color w:val="2F2C4E"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356BF" w14:textId="77777777" w:rsidR="006059AB" w:rsidRDefault="006059AB" w:rsidP="007759E4">
      <w:r>
        <w:separator/>
      </w:r>
    </w:p>
  </w:footnote>
  <w:footnote w:type="continuationSeparator" w:id="0">
    <w:p w14:paraId="74926A99" w14:textId="77777777" w:rsidR="006059AB" w:rsidRDefault="006059AB" w:rsidP="0077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9AA27" w14:textId="36CC17DD" w:rsidR="00284F55" w:rsidRDefault="00284F55" w:rsidP="00ED5BF5">
    <w:pPr>
      <w:pStyle w:val="Yltunniste"/>
      <w:ind w:hanging="567"/>
      <w:jc w:val="right"/>
      <w:rPr>
        <w:sz w:val="18"/>
        <w:szCs w:val="18"/>
      </w:rPr>
    </w:pPr>
    <w:r>
      <w:rPr>
        <w:noProof/>
      </w:rPr>
      <w:drawing>
        <wp:anchor distT="0" distB="0" distL="114300" distR="114300" simplePos="0" relativeHeight="251659264" behindDoc="1" locked="0" layoutInCell="1" allowOverlap="1" wp14:anchorId="7711DC59" wp14:editId="033F3C8B">
          <wp:simplePos x="0" y="0"/>
          <wp:positionH relativeFrom="column">
            <wp:posOffset>-346075</wp:posOffset>
          </wp:positionH>
          <wp:positionV relativeFrom="paragraph">
            <wp:posOffset>-222396</wp:posOffset>
          </wp:positionV>
          <wp:extent cx="359764" cy="505373"/>
          <wp:effectExtent l="0" t="0" r="0" b="317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852" cy="51533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fldChar w:fldCharType="begin"/>
    </w:r>
    <w:r>
      <w:rPr>
        <w:sz w:val="18"/>
        <w:szCs w:val="18"/>
      </w:rPr>
      <w:instrText xml:space="preserve"> TIME \@ "d.M.yyyy" </w:instrText>
    </w:r>
    <w:r>
      <w:rPr>
        <w:sz w:val="18"/>
        <w:szCs w:val="18"/>
      </w:rPr>
      <w:fldChar w:fldCharType="separate"/>
    </w:r>
    <w:r w:rsidR="007E5714">
      <w:rPr>
        <w:noProof/>
        <w:sz w:val="18"/>
        <w:szCs w:val="18"/>
      </w:rPr>
      <w:t>2.4.2024</w:t>
    </w:r>
    <w:r>
      <w:rPr>
        <w:sz w:val="18"/>
        <w:szCs w:val="18"/>
      </w:rPr>
      <w:fldChar w:fldCharType="end"/>
    </w:r>
  </w:p>
  <w:p w14:paraId="7E416B50" w14:textId="77777777" w:rsidR="0068711E" w:rsidRDefault="0068711E" w:rsidP="00ED5BF5">
    <w:pPr>
      <w:pStyle w:val="Yltunniste"/>
      <w:ind w:hanging="567"/>
      <w:jc w:val="right"/>
      <w:rPr>
        <w:sz w:val="18"/>
        <w:szCs w:val="18"/>
      </w:rPr>
    </w:pPr>
  </w:p>
  <w:p w14:paraId="2EBED167" w14:textId="77777777" w:rsidR="0068711E" w:rsidRDefault="0068711E" w:rsidP="00ED5BF5">
    <w:pPr>
      <w:pStyle w:val="Yltunniste"/>
      <w:ind w:hanging="567"/>
      <w:jc w:val="right"/>
      <w:rPr>
        <w:sz w:val="18"/>
        <w:szCs w:val="18"/>
      </w:rPr>
    </w:pPr>
  </w:p>
  <w:p w14:paraId="69742146" w14:textId="77777777" w:rsidR="0068711E" w:rsidRPr="00284F55" w:rsidRDefault="0068711E" w:rsidP="00ED5BF5">
    <w:pPr>
      <w:pStyle w:val="Yltunniste"/>
      <w:ind w:hanging="567"/>
      <w:jc w:val="right"/>
      <w:rPr>
        <w:color w:val="222A35" w:themeColor="text2"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A4868"/>
    <w:multiLevelType w:val="hybridMultilevel"/>
    <w:tmpl w:val="E95E41B6"/>
    <w:lvl w:ilvl="0" w:tplc="0B0A04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06660"/>
    <w:multiLevelType w:val="hybridMultilevel"/>
    <w:tmpl w:val="9FB8FC54"/>
    <w:lvl w:ilvl="0" w:tplc="0B0A04AC">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635758D6"/>
    <w:multiLevelType w:val="hybridMultilevel"/>
    <w:tmpl w:val="8464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40"/>
    <w:rsid w:val="00051E8C"/>
    <w:rsid w:val="0017086C"/>
    <w:rsid w:val="00173275"/>
    <w:rsid w:val="001E769F"/>
    <w:rsid w:val="00284F55"/>
    <w:rsid w:val="002F2BCE"/>
    <w:rsid w:val="0036369B"/>
    <w:rsid w:val="003B4091"/>
    <w:rsid w:val="00423B73"/>
    <w:rsid w:val="00485508"/>
    <w:rsid w:val="004E259B"/>
    <w:rsid w:val="004E2AED"/>
    <w:rsid w:val="00593944"/>
    <w:rsid w:val="005B3B78"/>
    <w:rsid w:val="005E2E56"/>
    <w:rsid w:val="006059AB"/>
    <w:rsid w:val="00612679"/>
    <w:rsid w:val="0068711E"/>
    <w:rsid w:val="00692A9E"/>
    <w:rsid w:val="00733687"/>
    <w:rsid w:val="0074610A"/>
    <w:rsid w:val="007759E4"/>
    <w:rsid w:val="00790077"/>
    <w:rsid w:val="007E5714"/>
    <w:rsid w:val="008C44F4"/>
    <w:rsid w:val="008D2E07"/>
    <w:rsid w:val="008E05A4"/>
    <w:rsid w:val="00970A69"/>
    <w:rsid w:val="00976640"/>
    <w:rsid w:val="009B2C35"/>
    <w:rsid w:val="009B50EE"/>
    <w:rsid w:val="009D2A72"/>
    <w:rsid w:val="00AA055B"/>
    <w:rsid w:val="00AA0AEF"/>
    <w:rsid w:val="00C46D97"/>
    <w:rsid w:val="00D402AD"/>
    <w:rsid w:val="00D715FF"/>
    <w:rsid w:val="00E264B0"/>
    <w:rsid w:val="00E547CE"/>
    <w:rsid w:val="00E72037"/>
    <w:rsid w:val="00E84406"/>
    <w:rsid w:val="00E96BE7"/>
    <w:rsid w:val="00ED5BF5"/>
    <w:rsid w:val="00EF1811"/>
    <w:rsid w:val="00FB32E6"/>
    <w:rsid w:val="00FC55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A3A87"/>
  <w15:docId w15:val="{55A005D5-0B13-454A-949A-55961662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17086C"/>
    <w:rPr>
      <w:rFonts w:ascii="Arial" w:hAnsi="Arial"/>
    </w:rPr>
  </w:style>
  <w:style w:type="paragraph" w:styleId="Otsikko1">
    <w:name w:val="heading 1"/>
    <w:aliases w:val="H1 Otsikko"/>
    <w:basedOn w:val="Leipteksti1"/>
    <w:next w:val="Leipteksti1"/>
    <w:link w:val="Otsikko1Char"/>
    <w:uiPriority w:val="9"/>
    <w:qFormat/>
    <w:rsid w:val="003B4091"/>
    <w:pPr>
      <w:keepNext/>
      <w:keepLines/>
      <w:spacing w:before="240" w:after="120"/>
      <w:outlineLvl w:val="0"/>
    </w:pPr>
    <w:rPr>
      <w:rFonts w:eastAsiaTheme="majorEastAsia" w:cstheme="majorBidi"/>
      <w:b/>
      <w:color w:val="2F2C4E" w:themeColor="text1"/>
      <w:sz w:val="36"/>
      <w:szCs w:val="32"/>
    </w:rPr>
  </w:style>
  <w:style w:type="paragraph" w:styleId="Otsikko2">
    <w:name w:val="heading 2"/>
    <w:aliases w:val="H2 Väliotsikko"/>
    <w:basedOn w:val="Leipteksti1"/>
    <w:next w:val="Leipteksti1"/>
    <w:link w:val="Otsikko2Char"/>
    <w:uiPriority w:val="9"/>
    <w:unhideWhenUsed/>
    <w:qFormat/>
    <w:rsid w:val="003B4091"/>
    <w:pPr>
      <w:keepNext/>
      <w:keepLines/>
      <w:spacing w:before="40" w:after="120"/>
      <w:outlineLvl w:val="1"/>
    </w:pPr>
    <w:rPr>
      <w:rFonts w:eastAsiaTheme="majorEastAsia" w:cs="Times New Roman (Headings CS)"/>
      <w:b/>
      <w:color w:val="2F2C4E" w:themeColor="text1"/>
      <w:sz w:val="26"/>
      <w:szCs w:val="26"/>
    </w:rPr>
  </w:style>
  <w:style w:type="paragraph" w:styleId="Otsikko3">
    <w:name w:val="heading 3"/>
    <w:aliases w:val="H3 Väliotsikko"/>
    <w:basedOn w:val="Otsikko2"/>
    <w:next w:val="Leipteksti1"/>
    <w:link w:val="Otsikko3Char"/>
    <w:uiPriority w:val="9"/>
    <w:unhideWhenUsed/>
    <w:qFormat/>
    <w:rsid w:val="003B4091"/>
    <w:pPr>
      <w:outlineLvl w:val="2"/>
    </w:pPr>
    <w:rPr>
      <w:sz w:val="22"/>
      <w:szCs w:val="22"/>
    </w:rPr>
  </w:style>
  <w:style w:type="paragraph" w:styleId="Otsikko4">
    <w:name w:val="heading 4"/>
    <w:aliases w:val="H4 Väliotsikko"/>
    <w:basedOn w:val="Leipteksti1"/>
    <w:next w:val="Leipteksti1"/>
    <w:link w:val="Otsikko4Char"/>
    <w:uiPriority w:val="9"/>
    <w:unhideWhenUsed/>
    <w:qFormat/>
    <w:rsid w:val="003B4091"/>
    <w:pPr>
      <w:spacing w:before="120" w:after="120"/>
      <w:outlineLvl w:val="3"/>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teksti1">
    <w:name w:val="Leipäteksti1"/>
    <w:basedOn w:val="Normaali"/>
    <w:qFormat/>
    <w:rsid w:val="00173275"/>
    <w:pPr>
      <w:ind w:left="-567"/>
    </w:pPr>
    <w:rPr>
      <w:sz w:val="20"/>
      <w:szCs w:val="20"/>
    </w:rPr>
  </w:style>
  <w:style w:type="character" w:customStyle="1" w:styleId="Otsikko1Char">
    <w:name w:val="Otsikko 1 Char"/>
    <w:aliases w:val="H1 Otsikko Char"/>
    <w:basedOn w:val="Kappaleenoletusfontti"/>
    <w:link w:val="Otsikko1"/>
    <w:uiPriority w:val="9"/>
    <w:rsid w:val="003B4091"/>
    <w:rPr>
      <w:rFonts w:ascii="Arial" w:eastAsiaTheme="majorEastAsia" w:hAnsi="Arial" w:cstheme="majorBidi"/>
      <w:b/>
      <w:color w:val="2F2C4E" w:themeColor="text1"/>
      <w:sz w:val="36"/>
      <w:szCs w:val="32"/>
      <w:lang w:val="fi-FI"/>
    </w:rPr>
  </w:style>
  <w:style w:type="paragraph" w:styleId="Eivli">
    <w:name w:val="No Spacing"/>
    <w:uiPriority w:val="1"/>
    <w:rsid w:val="00FC55D6"/>
    <w:rPr>
      <w:rFonts w:ascii="Arial" w:hAnsi="Arial"/>
    </w:rPr>
  </w:style>
  <w:style w:type="character" w:customStyle="1" w:styleId="Otsikko2Char">
    <w:name w:val="Otsikko 2 Char"/>
    <w:aliases w:val="H2 Väliotsikko Char"/>
    <w:basedOn w:val="Kappaleenoletusfontti"/>
    <w:link w:val="Otsikko2"/>
    <w:uiPriority w:val="9"/>
    <w:rsid w:val="003B4091"/>
    <w:rPr>
      <w:rFonts w:ascii="Arial" w:eastAsiaTheme="majorEastAsia" w:hAnsi="Arial" w:cs="Times New Roman (Headings CS)"/>
      <w:b/>
      <w:color w:val="2F2C4E" w:themeColor="text1"/>
      <w:sz w:val="26"/>
      <w:szCs w:val="26"/>
    </w:rPr>
  </w:style>
  <w:style w:type="paragraph" w:styleId="Otsikko">
    <w:name w:val="Title"/>
    <w:basedOn w:val="Normaali"/>
    <w:next w:val="Normaali"/>
    <w:link w:val="OtsikkoChar"/>
    <w:uiPriority w:val="10"/>
    <w:rsid w:val="00FC55D6"/>
    <w:pPr>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FC55D6"/>
    <w:rPr>
      <w:rFonts w:ascii="Arial" w:eastAsiaTheme="majorEastAsia" w:hAnsi="Arial" w:cstheme="majorBidi"/>
      <w:spacing w:val="-10"/>
      <w:kern w:val="28"/>
      <w:sz w:val="56"/>
      <w:szCs w:val="56"/>
    </w:rPr>
  </w:style>
  <w:style w:type="paragraph" w:styleId="Alaotsikko">
    <w:name w:val="Subtitle"/>
    <w:basedOn w:val="Normaali"/>
    <w:next w:val="Normaali"/>
    <w:link w:val="AlaotsikkoChar"/>
    <w:uiPriority w:val="11"/>
    <w:rsid w:val="00FC55D6"/>
    <w:pPr>
      <w:numPr>
        <w:ilvl w:val="1"/>
      </w:numPr>
      <w:spacing w:after="160"/>
    </w:pPr>
    <w:rPr>
      <w:rFonts w:eastAsiaTheme="minorEastAsia"/>
      <w:b/>
      <w:color w:val="44546A" w:themeColor="text2"/>
      <w:spacing w:val="15"/>
      <w:sz w:val="22"/>
      <w:szCs w:val="22"/>
    </w:rPr>
  </w:style>
  <w:style w:type="character" w:customStyle="1" w:styleId="AlaotsikkoChar">
    <w:name w:val="Alaotsikko Char"/>
    <w:basedOn w:val="Kappaleenoletusfontti"/>
    <w:link w:val="Alaotsikko"/>
    <w:uiPriority w:val="11"/>
    <w:rsid w:val="00FC55D6"/>
    <w:rPr>
      <w:rFonts w:ascii="Arial" w:eastAsiaTheme="minorEastAsia" w:hAnsi="Arial"/>
      <w:b/>
      <w:color w:val="44546A" w:themeColor="text2"/>
      <w:spacing w:val="15"/>
      <w:sz w:val="22"/>
      <w:szCs w:val="22"/>
    </w:rPr>
  </w:style>
  <w:style w:type="character" w:styleId="Hienovarainenkorostus">
    <w:name w:val="Subtle Emphasis"/>
    <w:aliases w:val="Kursiivi"/>
    <w:uiPriority w:val="19"/>
    <w:qFormat/>
    <w:rsid w:val="00173275"/>
    <w:rPr>
      <w:i/>
      <w:iCs/>
    </w:rPr>
  </w:style>
  <w:style w:type="character" w:styleId="Korostus">
    <w:name w:val="Emphasis"/>
    <w:basedOn w:val="Kappaleenoletusfontti"/>
    <w:uiPriority w:val="20"/>
    <w:rsid w:val="00FC55D6"/>
    <w:rPr>
      <w:rFonts w:ascii="Arial" w:hAnsi="Arial"/>
      <w:b/>
      <w:i/>
      <w:iCs/>
      <w:color w:val="2F2C4E" w:themeColor="text1"/>
    </w:rPr>
  </w:style>
  <w:style w:type="character" w:styleId="Voimakaskorostus">
    <w:name w:val="Intense Emphasis"/>
    <w:aliases w:val="Lihavoitu kursiivi"/>
    <w:uiPriority w:val="21"/>
    <w:qFormat/>
    <w:rsid w:val="00173275"/>
    <w:rPr>
      <w:b/>
      <w:bCs/>
      <w:i/>
      <w:iCs/>
    </w:rPr>
  </w:style>
  <w:style w:type="character" w:styleId="Voimakas">
    <w:name w:val="Strong"/>
    <w:aliases w:val="Lihavointi"/>
    <w:basedOn w:val="Kappaleenoletusfontti"/>
    <w:uiPriority w:val="22"/>
    <w:qFormat/>
    <w:rsid w:val="00FC55D6"/>
    <w:rPr>
      <w:rFonts w:ascii="Arial" w:hAnsi="Arial"/>
      <w:b/>
      <w:bCs/>
      <w:i w:val="0"/>
      <w:color w:val="000000"/>
    </w:rPr>
  </w:style>
  <w:style w:type="paragraph" w:styleId="Lainaus">
    <w:name w:val="Quote"/>
    <w:basedOn w:val="Normaali"/>
    <w:next w:val="Leipteksti1"/>
    <w:link w:val="LainausChar"/>
    <w:uiPriority w:val="29"/>
    <w:qFormat/>
    <w:rsid w:val="00173275"/>
    <w:pPr>
      <w:spacing w:before="200" w:after="160"/>
      <w:ind w:right="864"/>
    </w:pPr>
    <w:rPr>
      <w:i/>
      <w:iCs/>
      <w:color w:val="2F2C4E" w:themeColor="text1"/>
      <w:sz w:val="22"/>
      <w:szCs w:val="22"/>
    </w:rPr>
  </w:style>
  <w:style w:type="character" w:customStyle="1" w:styleId="LainausChar">
    <w:name w:val="Lainaus Char"/>
    <w:basedOn w:val="Kappaleenoletusfontti"/>
    <w:link w:val="Lainaus"/>
    <w:uiPriority w:val="29"/>
    <w:rsid w:val="00173275"/>
    <w:rPr>
      <w:rFonts w:ascii="Arial" w:hAnsi="Arial"/>
      <w:i/>
      <w:iCs/>
      <w:color w:val="2F2C4E" w:themeColor="text1"/>
      <w:sz w:val="22"/>
      <w:szCs w:val="22"/>
    </w:rPr>
  </w:style>
  <w:style w:type="paragraph" w:styleId="Erottuvalainaus">
    <w:name w:val="Intense Quote"/>
    <w:basedOn w:val="Normaali"/>
    <w:next w:val="Normaali"/>
    <w:link w:val="ErottuvalainausChar"/>
    <w:uiPriority w:val="30"/>
    <w:rsid w:val="00FC55D6"/>
    <w:pPr>
      <w:pBdr>
        <w:top w:val="single" w:sz="4" w:space="10" w:color="D81C3F" w:themeColor="accent1"/>
        <w:bottom w:val="single" w:sz="4" w:space="10" w:color="D81C3F" w:themeColor="accent1"/>
      </w:pBdr>
      <w:spacing w:before="360" w:after="360"/>
      <w:ind w:left="864" w:right="864"/>
      <w:jc w:val="center"/>
    </w:pPr>
    <w:rPr>
      <w:i/>
      <w:iCs/>
      <w:color w:val="44546A" w:themeColor="text2"/>
    </w:rPr>
  </w:style>
  <w:style w:type="character" w:customStyle="1" w:styleId="ErottuvalainausChar">
    <w:name w:val="Erottuva lainaus Char"/>
    <w:basedOn w:val="Kappaleenoletusfontti"/>
    <w:link w:val="Erottuvalainaus"/>
    <w:uiPriority w:val="30"/>
    <w:rsid w:val="00FC55D6"/>
    <w:rPr>
      <w:rFonts w:ascii="Arial" w:hAnsi="Arial"/>
      <w:i/>
      <w:iCs/>
      <w:color w:val="44546A" w:themeColor="text2"/>
    </w:rPr>
  </w:style>
  <w:style w:type="character" w:styleId="Hienovarainenviittaus">
    <w:name w:val="Subtle Reference"/>
    <w:basedOn w:val="Kappaleenoletusfontti"/>
    <w:uiPriority w:val="31"/>
    <w:rsid w:val="00FC55D6"/>
    <w:rPr>
      <w:rFonts w:ascii="Arial" w:hAnsi="Arial"/>
      <w:smallCaps/>
      <w:color w:val="98D2EB" w:themeColor="accent2"/>
    </w:rPr>
  </w:style>
  <w:style w:type="character" w:styleId="Erottuvaviittaus">
    <w:name w:val="Intense Reference"/>
    <w:basedOn w:val="Kappaleenoletusfontti"/>
    <w:uiPriority w:val="32"/>
    <w:rsid w:val="00FC55D6"/>
    <w:rPr>
      <w:rFonts w:ascii="Arial" w:hAnsi="Arial"/>
      <w:b/>
      <w:bCs/>
      <w:smallCaps/>
      <w:color w:val="44546A" w:themeColor="text2"/>
      <w:spacing w:val="5"/>
    </w:rPr>
  </w:style>
  <w:style w:type="character" w:styleId="Kirjannimike">
    <w:name w:val="Book Title"/>
    <w:basedOn w:val="Kappaleenoletusfontti"/>
    <w:uiPriority w:val="33"/>
    <w:rsid w:val="00FC55D6"/>
    <w:rPr>
      <w:rFonts w:ascii="Arial" w:hAnsi="Arial"/>
      <w:b w:val="0"/>
      <w:bCs/>
      <w:i/>
      <w:iCs/>
      <w:color w:val="000000"/>
      <w:spacing w:val="5"/>
    </w:rPr>
  </w:style>
  <w:style w:type="paragraph" w:styleId="Luettelokappale">
    <w:name w:val="List Paragraph"/>
    <w:basedOn w:val="Normaali"/>
    <w:uiPriority w:val="34"/>
    <w:rsid w:val="00FC55D6"/>
    <w:pPr>
      <w:ind w:left="720"/>
      <w:contextualSpacing/>
    </w:pPr>
  </w:style>
  <w:style w:type="character" w:customStyle="1" w:styleId="Otsikko3Char">
    <w:name w:val="Otsikko 3 Char"/>
    <w:aliases w:val="H3 Väliotsikko Char"/>
    <w:basedOn w:val="Kappaleenoletusfontti"/>
    <w:link w:val="Otsikko3"/>
    <w:uiPriority w:val="9"/>
    <w:rsid w:val="003B4091"/>
    <w:rPr>
      <w:rFonts w:ascii="Arial" w:eastAsiaTheme="majorEastAsia" w:hAnsi="Arial" w:cs="Times New Roman (Headings CS)"/>
      <w:b/>
      <w:color w:val="2F2C4E" w:themeColor="text1"/>
      <w:sz w:val="22"/>
      <w:szCs w:val="22"/>
      <w:lang w:val="fi-FI"/>
    </w:rPr>
  </w:style>
  <w:style w:type="paragraph" w:styleId="Yltunniste">
    <w:name w:val="header"/>
    <w:basedOn w:val="Normaali"/>
    <w:link w:val="YltunnisteChar"/>
    <w:uiPriority w:val="99"/>
    <w:unhideWhenUsed/>
    <w:rsid w:val="007759E4"/>
    <w:pPr>
      <w:tabs>
        <w:tab w:val="center" w:pos="4513"/>
        <w:tab w:val="right" w:pos="9026"/>
      </w:tabs>
    </w:pPr>
  </w:style>
  <w:style w:type="character" w:customStyle="1" w:styleId="YltunnisteChar">
    <w:name w:val="Ylätunniste Char"/>
    <w:basedOn w:val="Kappaleenoletusfontti"/>
    <w:link w:val="Yltunniste"/>
    <w:uiPriority w:val="99"/>
    <w:rsid w:val="007759E4"/>
    <w:rPr>
      <w:rFonts w:ascii="Arial" w:hAnsi="Arial"/>
    </w:rPr>
  </w:style>
  <w:style w:type="paragraph" w:styleId="Alatunniste">
    <w:name w:val="footer"/>
    <w:basedOn w:val="Normaali"/>
    <w:link w:val="AlatunnisteChar"/>
    <w:uiPriority w:val="99"/>
    <w:unhideWhenUsed/>
    <w:rsid w:val="007759E4"/>
    <w:pPr>
      <w:tabs>
        <w:tab w:val="center" w:pos="4513"/>
        <w:tab w:val="right" w:pos="9026"/>
      </w:tabs>
    </w:pPr>
  </w:style>
  <w:style w:type="character" w:customStyle="1" w:styleId="AlatunnisteChar">
    <w:name w:val="Alatunniste Char"/>
    <w:basedOn w:val="Kappaleenoletusfontti"/>
    <w:link w:val="Alatunniste"/>
    <w:uiPriority w:val="99"/>
    <w:rsid w:val="007759E4"/>
    <w:rPr>
      <w:rFonts w:ascii="Arial" w:hAnsi="Arial"/>
    </w:rPr>
  </w:style>
  <w:style w:type="character" w:styleId="Hyperlinkki">
    <w:name w:val="Hyperlink"/>
    <w:basedOn w:val="Kappaleenoletusfontti"/>
    <w:uiPriority w:val="99"/>
    <w:unhideWhenUsed/>
    <w:rsid w:val="00733687"/>
    <w:rPr>
      <w:color w:val="D81C3F" w:themeColor="hyperlink"/>
      <w:u w:val="single"/>
    </w:rPr>
  </w:style>
  <w:style w:type="character" w:styleId="Ratkaisematonmaininta">
    <w:name w:val="Unresolved Mention"/>
    <w:basedOn w:val="Kappaleenoletusfontti"/>
    <w:uiPriority w:val="99"/>
    <w:semiHidden/>
    <w:unhideWhenUsed/>
    <w:rsid w:val="00733687"/>
    <w:rPr>
      <w:color w:val="605E5C"/>
      <w:shd w:val="clear" w:color="auto" w:fill="E1DFDD"/>
    </w:rPr>
  </w:style>
  <w:style w:type="character" w:styleId="AvattuHyperlinkki">
    <w:name w:val="FollowedHyperlink"/>
    <w:basedOn w:val="Kappaleenoletusfontti"/>
    <w:uiPriority w:val="99"/>
    <w:semiHidden/>
    <w:unhideWhenUsed/>
    <w:rsid w:val="00733687"/>
    <w:rPr>
      <w:color w:val="577591" w:themeColor="followedHyperlink"/>
      <w:u w:val="single"/>
    </w:rPr>
  </w:style>
  <w:style w:type="character" w:customStyle="1" w:styleId="Otsikko4Char">
    <w:name w:val="Otsikko 4 Char"/>
    <w:aliases w:val="H4 Väliotsikko Char"/>
    <w:basedOn w:val="Kappaleenoletusfontti"/>
    <w:link w:val="Otsikko4"/>
    <w:uiPriority w:val="9"/>
    <w:rsid w:val="003B4091"/>
    <w:rPr>
      <w:rFonts w:ascii="Arial" w:hAnsi="Arial"/>
      <w:b/>
      <w:bCs/>
      <w:sz w:val="20"/>
      <w:szCs w:val="20"/>
    </w:rPr>
  </w:style>
  <w:style w:type="paragraph" w:styleId="NormaaliWWW">
    <w:name w:val="Normal (Web)"/>
    <w:basedOn w:val="Normaali"/>
    <w:uiPriority w:val="99"/>
    <w:unhideWhenUsed/>
    <w:rsid w:val="00612679"/>
    <w:pPr>
      <w:spacing w:before="100" w:beforeAutospacing="1" w:after="100" w:afterAutospacing="1"/>
    </w:pPr>
    <w:rPr>
      <w:rFonts w:ascii="Times New Roman" w:eastAsia="Times New Roman" w:hAnsi="Times New Roman" w:cs="Times New Roman"/>
      <w:lang w:eastAsia="fi-FI"/>
    </w:rPr>
  </w:style>
  <w:style w:type="table" w:styleId="TaulukkoRuudukko">
    <w:name w:val="Table Grid"/>
    <w:basedOn w:val="Normaalitaulukko"/>
    <w:uiPriority w:val="39"/>
    <w:rsid w:val="00612679"/>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a-kaisa.niemi@pohde.f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na.pulkkinen@pohde.f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Lomakepohjat\Word\Tehy-word-template.dotx" TargetMode="External"/></Relationships>
</file>

<file path=word/theme/theme1.xml><?xml version="1.0" encoding="utf-8"?>
<a:theme xmlns:a="http://schemas.openxmlformats.org/drawingml/2006/main" name="Office Theme">
  <a:themeElements>
    <a:clrScheme name="Tehy 1">
      <a:dk1>
        <a:srgbClr val="2F2C4E"/>
      </a:dk1>
      <a:lt1>
        <a:srgbClr val="FFFFFF"/>
      </a:lt1>
      <a:dk2>
        <a:srgbClr val="44546A"/>
      </a:dk2>
      <a:lt2>
        <a:srgbClr val="E7E6E6"/>
      </a:lt2>
      <a:accent1>
        <a:srgbClr val="D81C3F"/>
      </a:accent1>
      <a:accent2>
        <a:srgbClr val="98D2EB"/>
      </a:accent2>
      <a:accent3>
        <a:srgbClr val="EBD3AD"/>
      </a:accent3>
      <a:accent4>
        <a:srgbClr val="F8DCEB"/>
      </a:accent4>
      <a:accent5>
        <a:srgbClr val="F3A597"/>
      </a:accent5>
      <a:accent6>
        <a:srgbClr val="232323"/>
      </a:accent6>
      <a:hlink>
        <a:srgbClr val="D81C3F"/>
      </a:hlink>
      <a:folHlink>
        <a:srgbClr val="5775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84433A2A37248BB7ECA10E7BC3100" ma:contentTypeVersion="8" ma:contentTypeDescription="Create a new document." ma:contentTypeScope="" ma:versionID="aba899c03a119b02f3ad0bce6f78a8a2">
  <xsd:schema xmlns:xsd="http://www.w3.org/2001/XMLSchema" xmlns:xs="http://www.w3.org/2001/XMLSchema" xmlns:p="http://schemas.microsoft.com/office/2006/metadata/properties" xmlns:ns2="5fb97cdb-e09d-465b-b830-a4b0f90c9148" targetNamespace="http://schemas.microsoft.com/office/2006/metadata/properties" ma:root="true" ma:fieldsID="b35bd5abf2b66829ff0f812c8bb81a1d" ns2:_="">
    <xsd:import namespace="5fb97cdb-e09d-465b-b830-a4b0f90c9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97cdb-e09d-465b-b830-a4b0f90c9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0792C-A00A-40E4-94B9-A14FB2DC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97cdb-e09d-465b-b830-a4b0f90c9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61B18-9729-4CEC-82A6-C37377A0E56A}">
  <ds:schemaRefs>
    <ds:schemaRef ds:uri="http://schemas.microsoft.com/sharepoint/v3/contenttype/forms"/>
  </ds:schemaRefs>
</ds:datastoreItem>
</file>

<file path=customXml/itemProps3.xml><?xml version="1.0" encoding="utf-8"?>
<ds:datastoreItem xmlns:ds="http://schemas.openxmlformats.org/officeDocument/2006/customXml" ds:itemID="{0CF3146D-D8F3-43FE-9BD6-B3F2BF0A1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C:\Lomakepohjat\Word\Tehy-word-template.dotx</Template>
  <TotalTime>1</TotalTime>
  <Pages>1</Pages>
  <Words>155</Words>
  <Characters>1258</Characters>
  <Application>Microsoft Office Word</Application>
  <DocSecurity>0</DocSecurity>
  <Lines>10</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Jan-Olof</dc:creator>
  <cp:keywords/>
  <dc:description/>
  <cp:lastModifiedBy>Microsoft Office User</cp:lastModifiedBy>
  <cp:revision>2</cp:revision>
  <cp:lastPrinted>2021-08-23T18:59:00Z</cp:lastPrinted>
  <dcterms:created xsi:type="dcterms:W3CDTF">2024-04-02T15:32:00Z</dcterms:created>
  <dcterms:modified xsi:type="dcterms:W3CDTF">2024-04-02T15:32:00Z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0x010100E3984433A2A37248BB7ECA10E7BC3100</vt:lpwstr>
  </property>
</Properties>
</file>